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63DE" w14:textId="77777777" w:rsidR="00F93FCF" w:rsidRPr="00DE48D2" w:rsidRDefault="00DE48D2" w:rsidP="00DE48D2">
      <w:pPr>
        <w:jc w:val="center"/>
        <w:rPr>
          <w:sz w:val="72"/>
          <w:szCs w:val="72"/>
        </w:rPr>
      </w:pPr>
      <w:r>
        <w:rPr>
          <w:sz w:val="72"/>
          <w:szCs w:val="72"/>
        </w:rPr>
        <w:t>“</w:t>
      </w:r>
      <w:r w:rsidRPr="00DE48D2">
        <w:rPr>
          <w:sz w:val="72"/>
          <w:szCs w:val="72"/>
        </w:rPr>
        <w:t>DISPATCH TO DISCHARGE</w:t>
      </w:r>
      <w:r>
        <w:rPr>
          <w:sz w:val="72"/>
          <w:szCs w:val="72"/>
        </w:rPr>
        <w:t>”</w:t>
      </w:r>
    </w:p>
    <w:p w14:paraId="08CB37CF" w14:textId="77777777" w:rsidR="00530AC4" w:rsidRPr="00BE35C0" w:rsidRDefault="00987991" w:rsidP="00DE48D2">
      <w:pPr>
        <w:jc w:val="center"/>
        <w:rPr>
          <w:sz w:val="96"/>
          <w:szCs w:val="96"/>
        </w:rPr>
      </w:pPr>
      <w:r w:rsidRPr="00987991">
        <w:rPr>
          <w:noProof/>
          <w:sz w:val="96"/>
          <w:szCs w:val="96"/>
        </w:rPr>
        <w:drawing>
          <wp:inline distT="0" distB="0" distL="0" distR="0" wp14:anchorId="337A804F" wp14:editId="0506747E">
            <wp:extent cx="5384800" cy="3302000"/>
            <wp:effectExtent l="0" t="0" r="0" b="0"/>
            <wp:docPr id="2" name="Picture 2" descr="A person in a military uniform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in a military uniform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4F0A" w14:textId="77777777" w:rsidR="00F03009" w:rsidRDefault="00F03009" w:rsidP="00DE48D2">
      <w:pPr>
        <w:pStyle w:val="NoSpacing"/>
        <w:jc w:val="center"/>
        <w:rPr>
          <w:color w:val="FF0000"/>
          <w:sz w:val="48"/>
          <w:szCs w:val="48"/>
        </w:rPr>
      </w:pPr>
    </w:p>
    <w:p w14:paraId="7728B2EC" w14:textId="2591D349" w:rsidR="00BE35C0" w:rsidRPr="00F03009" w:rsidRDefault="00DE48D2" w:rsidP="00DE48D2">
      <w:pPr>
        <w:pStyle w:val="NoSpacing"/>
        <w:jc w:val="center"/>
        <w:rPr>
          <w:color w:val="000000" w:themeColor="text1"/>
          <w:sz w:val="48"/>
          <w:szCs w:val="48"/>
        </w:rPr>
      </w:pPr>
      <w:r w:rsidRPr="00F03009">
        <w:rPr>
          <w:color w:val="000000" w:themeColor="text1"/>
          <w:sz w:val="48"/>
          <w:szCs w:val="48"/>
        </w:rPr>
        <w:t xml:space="preserve">TUESDAY </w:t>
      </w:r>
      <w:r w:rsidR="00B3557F" w:rsidRPr="00F03009">
        <w:rPr>
          <w:color w:val="000000" w:themeColor="text1"/>
          <w:sz w:val="48"/>
          <w:szCs w:val="48"/>
        </w:rPr>
        <w:t>APRIL 30</w:t>
      </w:r>
      <w:r w:rsidR="00946EA1" w:rsidRPr="00F03009">
        <w:rPr>
          <w:color w:val="000000" w:themeColor="text1"/>
          <w:sz w:val="48"/>
          <w:szCs w:val="48"/>
        </w:rPr>
        <w:t>, 2024</w:t>
      </w:r>
      <w:r w:rsidR="00BE35C0" w:rsidRPr="00F03009">
        <w:rPr>
          <w:color w:val="000000" w:themeColor="text1"/>
          <w:sz w:val="48"/>
          <w:szCs w:val="48"/>
        </w:rPr>
        <w:t>.</w:t>
      </w:r>
    </w:p>
    <w:p w14:paraId="6F6506CF" w14:textId="77777777" w:rsidR="00BE35C0" w:rsidRPr="00F03009" w:rsidRDefault="00DE48D2" w:rsidP="008449A5">
      <w:pPr>
        <w:pStyle w:val="NoSpacing"/>
        <w:jc w:val="center"/>
        <w:rPr>
          <w:color w:val="000000" w:themeColor="text1"/>
          <w:sz w:val="48"/>
          <w:szCs w:val="48"/>
        </w:rPr>
      </w:pPr>
      <w:r w:rsidRPr="00F03009">
        <w:rPr>
          <w:color w:val="000000" w:themeColor="text1"/>
          <w:sz w:val="48"/>
          <w:szCs w:val="48"/>
        </w:rPr>
        <w:t>9</w:t>
      </w:r>
      <w:r w:rsidR="00BE35C0" w:rsidRPr="00F03009">
        <w:rPr>
          <w:color w:val="000000" w:themeColor="text1"/>
          <w:sz w:val="48"/>
          <w:szCs w:val="48"/>
        </w:rPr>
        <w:t xml:space="preserve"> </w:t>
      </w:r>
      <w:r w:rsidRPr="00F03009">
        <w:rPr>
          <w:color w:val="000000" w:themeColor="text1"/>
          <w:sz w:val="48"/>
          <w:szCs w:val="48"/>
        </w:rPr>
        <w:t>A</w:t>
      </w:r>
      <w:r w:rsidR="00BE35C0" w:rsidRPr="00F03009">
        <w:rPr>
          <w:color w:val="000000" w:themeColor="text1"/>
          <w:sz w:val="48"/>
          <w:szCs w:val="48"/>
        </w:rPr>
        <w:t xml:space="preserve">M TO </w:t>
      </w:r>
      <w:r w:rsidRPr="00F03009">
        <w:rPr>
          <w:color w:val="000000" w:themeColor="text1"/>
          <w:sz w:val="48"/>
          <w:szCs w:val="48"/>
        </w:rPr>
        <w:t>11</w:t>
      </w:r>
      <w:r w:rsidR="00BE35C0" w:rsidRPr="00F03009">
        <w:rPr>
          <w:color w:val="000000" w:themeColor="text1"/>
          <w:sz w:val="48"/>
          <w:szCs w:val="48"/>
        </w:rPr>
        <w:t xml:space="preserve"> </w:t>
      </w:r>
      <w:r w:rsidRPr="00F03009">
        <w:rPr>
          <w:color w:val="000000" w:themeColor="text1"/>
          <w:sz w:val="48"/>
          <w:szCs w:val="48"/>
        </w:rPr>
        <w:t>A</w:t>
      </w:r>
      <w:r w:rsidR="00BE35C0" w:rsidRPr="00F03009">
        <w:rPr>
          <w:color w:val="000000" w:themeColor="text1"/>
          <w:sz w:val="48"/>
          <w:szCs w:val="48"/>
        </w:rPr>
        <w:t>M</w:t>
      </w:r>
    </w:p>
    <w:p w14:paraId="39460B1F" w14:textId="13C958B2" w:rsidR="00946EA1" w:rsidRPr="00946EA1" w:rsidRDefault="00946EA1" w:rsidP="00946EA1">
      <w:pPr>
        <w:pStyle w:val="NoSpacing"/>
        <w:jc w:val="center"/>
        <w:rPr>
          <w:sz w:val="36"/>
          <w:szCs w:val="36"/>
        </w:rPr>
      </w:pPr>
      <w:r w:rsidRPr="00946EA1">
        <w:rPr>
          <w:sz w:val="36"/>
          <w:szCs w:val="36"/>
        </w:rPr>
        <w:t>Topic: DISPATCH TO DISCHARGE</w:t>
      </w:r>
    </w:p>
    <w:p w14:paraId="558959BD" w14:textId="62DFB409" w:rsidR="00946EA1" w:rsidRDefault="00AF46B4" w:rsidP="00946EA1">
      <w:pPr>
        <w:pStyle w:val="NoSpacing"/>
        <w:jc w:val="center"/>
        <w:rPr>
          <w:color w:val="FF0000"/>
          <w:sz w:val="36"/>
          <w:szCs w:val="36"/>
        </w:rPr>
      </w:pPr>
      <w:hyperlink r:id="rId6" w:history="1">
        <w:r w:rsidRPr="00D12CD2">
          <w:rPr>
            <w:rStyle w:val="Hyperlink"/>
            <w:sz w:val="36"/>
            <w:szCs w:val="36"/>
          </w:rPr>
          <w:t>https://us06web.zoom.us/webinar/register/WN_oile_dACTXaEfk43hE_K5g</w:t>
        </w:r>
      </w:hyperlink>
    </w:p>
    <w:p w14:paraId="0CDB1528" w14:textId="77777777" w:rsidR="00946EA1" w:rsidRPr="00946EA1" w:rsidRDefault="00946EA1" w:rsidP="00946EA1">
      <w:pPr>
        <w:pStyle w:val="NoSpacing"/>
        <w:jc w:val="center"/>
        <w:rPr>
          <w:sz w:val="36"/>
          <w:szCs w:val="36"/>
        </w:rPr>
      </w:pPr>
      <w:r w:rsidRPr="00946EA1">
        <w:rPr>
          <w:sz w:val="36"/>
          <w:szCs w:val="36"/>
        </w:rPr>
        <w:t>After registering, you will receive a confirmation email containing information about joining the webinar.</w:t>
      </w:r>
    </w:p>
    <w:p w14:paraId="1B5A8B8D" w14:textId="77777777" w:rsidR="00DE48D2" w:rsidRPr="00946EA1" w:rsidRDefault="00DE48D2" w:rsidP="00DE48D2">
      <w:pPr>
        <w:pStyle w:val="NoSpacing"/>
        <w:jc w:val="center"/>
        <w:rPr>
          <w:sz w:val="36"/>
          <w:szCs w:val="36"/>
        </w:rPr>
      </w:pPr>
    </w:p>
    <w:p w14:paraId="7BA866BA" w14:textId="77777777" w:rsidR="008449A5" w:rsidRPr="00946EA1" w:rsidRDefault="008449A5" w:rsidP="008449A5">
      <w:pPr>
        <w:pStyle w:val="NoSpacing"/>
        <w:jc w:val="center"/>
        <w:rPr>
          <w:sz w:val="36"/>
          <w:szCs w:val="36"/>
        </w:rPr>
      </w:pPr>
    </w:p>
    <w:p w14:paraId="0679EADB" w14:textId="77777777" w:rsidR="008449A5" w:rsidRPr="00946EA1" w:rsidRDefault="008449A5" w:rsidP="00530AC4">
      <w:pPr>
        <w:pStyle w:val="NoSpacing"/>
        <w:jc w:val="center"/>
        <w:rPr>
          <w:sz w:val="36"/>
          <w:szCs w:val="36"/>
        </w:rPr>
      </w:pPr>
      <w:r w:rsidRPr="00946EA1">
        <w:rPr>
          <w:sz w:val="36"/>
          <w:szCs w:val="36"/>
        </w:rPr>
        <w:t>SEE NEXT PAGE FOR INSTRUCTIONS</w:t>
      </w:r>
    </w:p>
    <w:p w14:paraId="0E337BA6" w14:textId="77777777" w:rsidR="008449A5" w:rsidRDefault="008449A5" w:rsidP="008449A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9E3588E" w14:textId="7CD11738" w:rsidR="008449A5" w:rsidRDefault="008449A5" w:rsidP="00530AC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WEBINAR ROUNDS INSTRUCTIONS</w:t>
      </w:r>
    </w:p>
    <w:p w14:paraId="21C947F5" w14:textId="6CE4A91A" w:rsidR="008449A5" w:rsidRDefault="008449A5" w:rsidP="008449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Information will be posted at </w:t>
      </w:r>
      <w:hyperlink r:id="rId7" w:history="1">
        <w:r w:rsidRPr="00383F96">
          <w:rPr>
            <w:rStyle w:val="Hyperlink"/>
            <w:sz w:val="40"/>
            <w:szCs w:val="40"/>
          </w:rPr>
          <w:t>www.brocktonems.com</w:t>
        </w:r>
      </w:hyperlink>
      <w:r>
        <w:rPr>
          <w:sz w:val="40"/>
          <w:szCs w:val="40"/>
        </w:rPr>
        <w:t xml:space="preserve">.  Notices will also be sent to those on the email list.  </w:t>
      </w:r>
    </w:p>
    <w:p w14:paraId="41DA4BF5" w14:textId="77777777" w:rsidR="008449A5" w:rsidRDefault="008449A5" w:rsidP="008449A5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Register for the Webinar Rounds by clicking on the “invite” link.</w:t>
      </w:r>
    </w:p>
    <w:p w14:paraId="6EA0DA8E" w14:textId="77777777" w:rsidR="008449A5" w:rsidRDefault="008449A5" w:rsidP="008449A5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You will receive a notification that registration has been accepted</w:t>
      </w:r>
      <w:r w:rsidR="003B0DC3">
        <w:rPr>
          <w:sz w:val="40"/>
          <w:szCs w:val="40"/>
        </w:rPr>
        <w:t xml:space="preserve"> along with the link</w:t>
      </w:r>
      <w:r w:rsidR="00530AC4">
        <w:rPr>
          <w:sz w:val="40"/>
          <w:szCs w:val="40"/>
        </w:rPr>
        <w:t xml:space="preserve"> to the webinar</w:t>
      </w:r>
      <w:r>
        <w:rPr>
          <w:sz w:val="40"/>
          <w:szCs w:val="40"/>
        </w:rPr>
        <w:t>.</w:t>
      </w:r>
    </w:p>
    <w:p w14:paraId="2BED70A6" w14:textId="77777777" w:rsidR="008449A5" w:rsidRDefault="003B0DC3" w:rsidP="008449A5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Join the webinar </w:t>
      </w:r>
      <w:r w:rsidR="00530AC4">
        <w:rPr>
          <w:sz w:val="40"/>
          <w:szCs w:val="40"/>
        </w:rPr>
        <w:t xml:space="preserve">at the scheduled time </w:t>
      </w:r>
      <w:r>
        <w:rPr>
          <w:sz w:val="40"/>
          <w:szCs w:val="40"/>
        </w:rPr>
        <w:t>by clicking on the link at the scheduled time.</w:t>
      </w:r>
    </w:p>
    <w:p w14:paraId="4F075BE8" w14:textId="77777777" w:rsidR="003B0DC3" w:rsidRDefault="003B0DC3" w:rsidP="003B0DC3">
      <w:pPr>
        <w:pStyle w:val="NoSpacing"/>
        <w:rPr>
          <w:sz w:val="40"/>
          <w:szCs w:val="40"/>
        </w:rPr>
      </w:pPr>
    </w:p>
    <w:p w14:paraId="685DB7AF" w14:textId="77777777" w:rsidR="003B0DC3" w:rsidRDefault="003B0DC3" w:rsidP="003B0DC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RECEIVING CME.</w:t>
      </w:r>
    </w:p>
    <w:p w14:paraId="6E5C9DB2" w14:textId="445E6589" w:rsidR="003B0DC3" w:rsidRDefault="003B0DC3" w:rsidP="003B0DC3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The roster will be submitted by collating the names &amp; license numbers from the registration list.  This will be posted on </w:t>
      </w:r>
      <w:hyperlink r:id="rId8" w:history="1">
        <w:r w:rsidRPr="00383F96">
          <w:rPr>
            <w:rStyle w:val="Hyperlink"/>
            <w:sz w:val="40"/>
            <w:szCs w:val="40"/>
          </w:rPr>
          <w:t>www.brocktonems.com</w:t>
        </w:r>
      </w:hyperlink>
      <w:r>
        <w:rPr>
          <w:sz w:val="40"/>
          <w:szCs w:val="40"/>
        </w:rPr>
        <w:t xml:space="preserve">  </w:t>
      </w:r>
      <w:r w:rsidR="0038584C">
        <w:rPr>
          <w:sz w:val="40"/>
          <w:szCs w:val="40"/>
        </w:rPr>
        <w:t>and sent out to those who attended by email.</w:t>
      </w:r>
    </w:p>
    <w:p w14:paraId="23618778" w14:textId="0C12ABDA" w:rsidR="0038584C" w:rsidRPr="0038584C" w:rsidRDefault="0038584C" w:rsidP="003B0DC3">
      <w:pPr>
        <w:pStyle w:val="NoSpacing"/>
        <w:numPr>
          <w:ilvl w:val="0"/>
          <w:numId w:val="2"/>
        </w:numPr>
        <w:rPr>
          <w:color w:val="FF0000"/>
          <w:sz w:val="40"/>
          <w:szCs w:val="40"/>
        </w:rPr>
      </w:pPr>
      <w:r w:rsidRPr="0038584C">
        <w:rPr>
          <w:color w:val="FF0000"/>
          <w:sz w:val="40"/>
          <w:szCs w:val="40"/>
        </w:rPr>
        <w:t>THE SURVEY MUST BE COMPLETED</w:t>
      </w:r>
    </w:p>
    <w:p w14:paraId="721AAFCB" w14:textId="77777777" w:rsidR="003B0DC3" w:rsidRDefault="003B0DC3" w:rsidP="003B0DC3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Your time on the webinar is recorded and you must stay on </w:t>
      </w:r>
      <w:r w:rsidR="00CA1906">
        <w:rPr>
          <w:sz w:val="40"/>
          <w:szCs w:val="40"/>
        </w:rPr>
        <w:t xml:space="preserve">the webinar </w:t>
      </w:r>
      <w:r>
        <w:rPr>
          <w:sz w:val="40"/>
          <w:szCs w:val="40"/>
        </w:rPr>
        <w:t>for the whole rounds</w:t>
      </w:r>
      <w:r w:rsidR="00530AC4">
        <w:rPr>
          <w:sz w:val="40"/>
          <w:szCs w:val="40"/>
        </w:rPr>
        <w:t xml:space="preserve"> </w:t>
      </w:r>
      <w:proofErr w:type="gramStart"/>
      <w:r w:rsidR="00530AC4">
        <w:rPr>
          <w:sz w:val="40"/>
          <w:szCs w:val="40"/>
        </w:rPr>
        <w:t>in order to</w:t>
      </w:r>
      <w:proofErr w:type="gramEnd"/>
      <w:r w:rsidR="00530AC4">
        <w:rPr>
          <w:sz w:val="40"/>
          <w:szCs w:val="40"/>
        </w:rPr>
        <w:t xml:space="preserve"> receive credit</w:t>
      </w:r>
      <w:r>
        <w:rPr>
          <w:sz w:val="40"/>
          <w:szCs w:val="40"/>
        </w:rPr>
        <w:t>.</w:t>
      </w:r>
    </w:p>
    <w:p w14:paraId="04D701CD" w14:textId="77777777" w:rsidR="003B0DC3" w:rsidRDefault="00530AC4" w:rsidP="003B0DC3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 certificate will be sent to your email after confirming you were present for the rounds.</w:t>
      </w:r>
    </w:p>
    <w:p w14:paraId="476CBD1C" w14:textId="16DA00D3" w:rsidR="00530AC4" w:rsidRPr="0038584C" w:rsidRDefault="00530AC4" w:rsidP="003B0DC3">
      <w:pPr>
        <w:pStyle w:val="NoSpacing"/>
        <w:numPr>
          <w:ilvl w:val="0"/>
          <w:numId w:val="2"/>
        </w:numPr>
        <w:rPr>
          <w:color w:val="FF0000"/>
          <w:sz w:val="40"/>
          <w:szCs w:val="40"/>
        </w:rPr>
      </w:pPr>
      <w:r w:rsidRPr="0038584C">
        <w:rPr>
          <w:color w:val="FF0000"/>
          <w:sz w:val="40"/>
          <w:szCs w:val="40"/>
        </w:rPr>
        <w:t xml:space="preserve">YOU MUST LOG INTO THE WEBINAR ON YOUR OWN DEVICE.  </w:t>
      </w:r>
      <w:r w:rsidR="0038584C" w:rsidRPr="0038584C">
        <w:rPr>
          <w:color w:val="FF0000"/>
          <w:sz w:val="40"/>
          <w:szCs w:val="40"/>
        </w:rPr>
        <w:t>OTHERWISE,</w:t>
      </w:r>
      <w:r w:rsidRPr="0038584C">
        <w:rPr>
          <w:color w:val="FF0000"/>
          <w:sz w:val="40"/>
          <w:szCs w:val="40"/>
        </w:rPr>
        <w:t xml:space="preserve"> THERE IS NO PROOF OF YOUR PARTICIPATION.</w:t>
      </w:r>
    </w:p>
    <w:p w14:paraId="319FB862" w14:textId="77777777" w:rsidR="003B0DC3" w:rsidRPr="008449A5" w:rsidRDefault="003B0DC3" w:rsidP="003B0DC3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AND WE ARE DONE!</w:t>
      </w:r>
    </w:p>
    <w:p w14:paraId="57715FF1" w14:textId="77777777" w:rsidR="00BE35C0" w:rsidRPr="00BE35C0" w:rsidRDefault="00BE35C0" w:rsidP="00BE35C0">
      <w:pPr>
        <w:jc w:val="center"/>
        <w:rPr>
          <w:sz w:val="96"/>
          <w:szCs w:val="96"/>
        </w:rPr>
      </w:pPr>
    </w:p>
    <w:sectPr w:rsidR="00BE35C0" w:rsidRPr="00BE35C0" w:rsidSect="00A7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1E0"/>
    <w:multiLevelType w:val="hybridMultilevel"/>
    <w:tmpl w:val="FD70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6635"/>
    <w:multiLevelType w:val="hybridMultilevel"/>
    <w:tmpl w:val="7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37902">
    <w:abstractNumId w:val="1"/>
  </w:num>
  <w:num w:numId="2" w16cid:durableId="27186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A1"/>
    <w:rsid w:val="000A60D7"/>
    <w:rsid w:val="0038584C"/>
    <w:rsid w:val="003B0DC3"/>
    <w:rsid w:val="00530AC4"/>
    <w:rsid w:val="007503D4"/>
    <w:rsid w:val="008449A5"/>
    <w:rsid w:val="0093792F"/>
    <w:rsid w:val="00946EA1"/>
    <w:rsid w:val="00987991"/>
    <w:rsid w:val="00A71152"/>
    <w:rsid w:val="00AF46B4"/>
    <w:rsid w:val="00B3557F"/>
    <w:rsid w:val="00BE35C0"/>
    <w:rsid w:val="00CA1906"/>
    <w:rsid w:val="00CF292F"/>
    <w:rsid w:val="00DE48D2"/>
    <w:rsid w:val="00F03009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EC90"/>
  <w15:chartTrackingRefBased/>
  <w15:docId w15:val="{B1350BB1-124E-7148-BA49-05450FF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5C0"/>
    <w:rPr>
      <w:sz w:val="22"/>
      <w:szCs w:val="22"/>
    </w:rPr>
  </w:style>
  <w:style w:type="character" w:styleId="Hyperlink">
    <w:name w:val="Hyperlink"/>
    <w:uiPriority w:val="99"/>
    <w:unhideWhenUsed/>
    <w:rsid w:val="008449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tone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ckton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webinar/register/WN_oile_dACTXaEfk43hE_K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muse/Desktop/EMS%20ROUNDS/ROUNDS%202024/DISPATCH%20TO%20DISCHARGE/TEMPLATES%20DISPATCH%20TO%20DISCHARGE/ROUNDS%20FLYER%20TEMPLATE%20DISPATCH%20TO%20DISCH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ROUNDS FLYER TEMPLATE DISPATCH TO DISCHARGE.dotx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Healthcare</Company>
  <LinksUpToDate>false</LinksUpToDate>
  <CharactersWithSpaces>1422</CharactersWithSpaces>
  <SharedDoc>false</SharedDoc>
  <HLinks>
    <vt:vector size="12" baseType="variant"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http://www.brocktonems.com/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http://www.brocktonems.com/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Muse</dc:creator>
  <cp:keywords/>
  <dc:description/>
  <cp:lastModifiedBy>Dan Muse</cp:lastModifiedBy>
  <cp:revision>2</cp:revision>
  <dcterms:created xsi:type="dcterms:W3CDTF">2024-04-02T14:15:00Z</dcterms:created>
  <dcterms:modified xsi:type="dcterms:W3CDTF">2024-04-02T14:15:00Z</dcterms:modified>
</cp:coreProperties>
</file>